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4B" w:rsidRPr="00B66881" w:rsidRDefault="0058494B" w:rsidP="005849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/>
        </w:rPr>
      </w:pPr>
      <w:r w:rsidRPr="00B66881">
        <w:rPr>
          <w:rFonts w:ascii="Arial" w:hAnsi="Arial" w:cs="Arial"/>
          <w:b/>
          <w:bCs/>
          <w:lang/>
        </w:rPr>
        <w:t>LICEO   FAENZA</w:t>
      </w:r>
    </w:p>
    <w:p w:rsidR="0058494B" w:rsidRDefault="0058494B" w:rsidP="005849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Artistico, Classico, Linguistico, Scientifico, Scientifico Scienze Applicate, Scienze Umane</w:t>
      </w:r>
    </w:p>
    <w:p w:rsidR="0058494B" w:rsidRDefault="0058494B" w:rsidP="005849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Codice meccanografico RAPC04000C  –  Codice fiscale 90033390395  -- Distretto scolastico n. 41</w:t>
      </w:r>
    </w:p>
    <w:p w:rsidR="0058494B" w:rsidRDefault="0058494B" w:rsidP="005849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8"/>
          <w:szCs w:val="18"/>
          <w:lang/>
        </w:rPr>
        <w:t>deIl</w:t>
      </w:r>
      <w:proofErr w:type="spellEnd"/>
      <w:r>
        <w:rPr>
          <w:rFonts w:ascii="Arial" w:hAnsi="Arial" w:cs="Arial"/>
          <w:b/>
          <w:bCs/>
          <w:sz w:val="18"/>
          <w:szCs w:val="18"/>
          <w:lang/>
        </w:rPr>
        <w:t>’Angelo, 48 -- 48018 Faenza</w:t>
      </w:r>
    </w:p>
    <w:p w:rsidR="0058494B" w:rsidRDefault="0058494B" w:rsidP="005849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8"/>
          <w:szCs w:val="18"/>
          <w:lang/>
        </w:rPr>
        <w:t>I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28652  </w:t>
      </w:r>
    </w:p>
    <w:p w:rsidR="0058494B" w:rsidRDefault="0058494B" w:rsidP="005849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Posta elettronica: </w:t>
      </w:r>
      <w:hyperlink r:id="rId5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lang/>
          </w:rPr>
          <w:t>rapc04000c@istruzione.it</w:t>
        </w:r>
      </w:hyperlink>
      <w:r>
        <w:rPr>
          <w:rFonts w:ascii="Arial" w:hAnsi="Arial" w:cs="Arial"/>
          <w:b/>
          <w:bCs/>
          <w:sz w:val="18"/>
          <w:szCs w:val="18"/>
          <w:lang/>
        </w:rPr>
        <w:t xml:space="preserve"> - Posta elettronica certificata: </w:t>
      </w:r>
      <w:hyperlink r:id="rId6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lang/>
          </w:rPr>
          <w:t>rapc04000c@pec.istruzione.it</w:t>
        </w:r>
      </w:hyperlink>
    </w:p>
    <w:p w:rsidR="0058494B" w:rsidRDefault="0058494B" w:rsidP="005849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Sede Indirizzo Classico: Via S. Maria dell’Angelo, 1 -- 48018 Faenza  --  Tel. e Fax 0546/23849  </w:t>
      </w:r>
    </w:p>
    <w:p w:rsidR="0058494B" w:rsidRDefault="0058494B" w:rsidP="005849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Sede Indirizzo Linguistico: Via Pascoli, 4 -- 48018 Faenza  --  Tel. e Fax 0546/662611  </w:t>
      </w:r>
    </w:p>
    <w:p w:rsidR="0058494B" w:rsidRDefault="0058494B" w:rsidP="0058494B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bCs/>
          <w:sz w:val="18"/>
          <w:szCs w:val="18"/>
          <w:lang/>
        </w:rPr>
        <w:t>Baccarini</w:t>
      </w:r>
      <w:proofErr w:type="spellEnd"/>
      <w:r>
        <w:rPr>
          <w:rFonts w:ascii="Arial" w:hAnsi="Arial" w:cs="Arial"/>
          <w:b/>
          <w:bCs/>
          <w:sz w:val="18"/>
          <w:szCs w:val="18"/>
          <w:lang/>
        </w:rPr>
        <w:t>, 17 -- 48018 Faenza  --  Tel. 0546/21091 Fax 0546/680093</w:t>
      </w:r>
    </w:p>
    <w:p w:rsidR="0058494B" w:rsidRDefault="0058494B" w:rsidP="0058494B">
      <w:pPr>
        <w:spacing w:line="360" w:lineRule="auto"/>
        <w:rPr>
          <w:sz w:val="24"/>
          <w:szCs w:val="24"/>
          <w:lang/>
        </w:rPr>
      </w:pPr>
    </w:p>
    <w:p w:rsidR="00F51F79" w:rsidRPr="0058494B" w:rsidRDefault="00F51F79">
      <w:pPr>
        <w:pStyle w:val="TxBrc1"/>
        <w:spacing w:line="240" w:lineRule="auto"/>
        <w:rPr>
          <w:rFonts w:ascii="Arial" w:hAnsi="Arial"/>
          <w:lang/>
        </w:rPr>
      </w:pPr>
    </w:p>
    <w:p w:rsidR="00F51F79" w:rsidRDefault="00F51F79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4"/>
        </w:rPr>
      </w:pPr>
    </w:p>
    <w:p w:rsidR="00F51F79" w:rsidRPr="00995156" w:rsidRDefault="00F51F79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  <w:r w:rsidRPr="00995156">
        <w:rPr>
          <w:rFonts w:ascii="Arial" w:hAnsi="Arial"/>
          <w:b/>
          <w:sz w:val="24"/>
          <w:szCs w:val="24"/>
        </w:rPr>
        <w:t>Circ. n.</w:t>
      </w:r>
      <w:r w:rsidR="00240AD6">
        <w:rPr>
          <w:rFonts w:ascii="Arial" w:hAnsi="Arial"/>
          <w:b/>
          <w:sz w:val="24"/>
          <w:szCs w:val="24"/>
        </w:rPr>
        <w:t xml:space="preserve"> </w:t>
      </w:r>
      <w:r w:rsidR="0058494B">
        <w:rPr>
          <w:rFonts w:ascii="Arial" w:hAnsi="Arial"/>
          <w:b/>
          <w:sz w:val="24"/>
          <w:szCs w:val="24"/>
        </w:rPr>
        <w:t>31</w:t>
      </w:r>
    </w:p>
    <w:p w:rsidR="00F51F79" w:rsidRDefault="00F51F7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F51F79" w:rsidRDefault="00424FF1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51F79">
        <w:rPr>
          <w:rFonts w:ascii="Arial" w:hAnsi="Arial"/>
          <w:sz w:val="24"/>
        </w:rPr>
        <w:t xml:space="preserve">Faenza, </w:t>
      </w:r>
      <w:r w:rsidR="0058494B">
        <w:rPr>
          <w:rFonts w:ascii="Arial" w:hAnsi="Arial"/>
          <w:sz w:val="24"/>
        </w:rPr>
        <w:t>24</w:t>
      </w:r>
      <w:r w:rsidR="005C7B29">
        <w:rPr>
          <w:rFonts w:ascii="Arial" w:hAnsi="Arial"/>
          <w:sz w:val="24"/>
        </w:rPr>
        <w:t xml:space="preserve"> settembre 201</w:t>
      </w:r>
      <w:r w:rsidR="0058494B">
        <w:rPr>
          <w:rFonts w:ascii="Arial" w:hAnsi="Arial"/>
          <w:sz w:val="24"/>
        </w:rPr>
        <w:t>4</w:t>
      </w:r>
    </w:p>
    <w:p w:rsidR="00F51F79" w:rsidRDefault="00F51F79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58494B" w:rsidRDefault="0058494B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424FF1" w:rsidRDefault="00424FF1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F51F79" w:rsidRDefault="00F51F79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A</w:t>
      </w:r>
      <w:r w:rsidR="00771592">
        <w:rPr>
          <w:rFonts w:ascii="Arial" w:hAnsi="Arial"/>
          <w:b/>
          <w:sz w:val="24"/>
        </w:rPr>
        <w:t xml:space="preserve"> TUTT </w:t>
      </w:r>
      <w:r w:rsidR="001C41BF">
        <w:rPr>
          <w:rFonts w:ascii="Arial" w:hAnsi="Arial"/>
          <w:b/>
          <w:sz w:val="24"/>
        </w:rPr>
        <w:t>I DOCENTI</w:t>
      </w:r>
    </w:p>
    <w:p w:rsidR="00DD2BDA" w:rsidRDefault="00DD2BDA" w:rsidP="00DD2BDA">
      <w:pPr>
        <w:tabs>
          <w:tab w:val="left" w:pos="5103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58494B" w:rsidRDefault="0058494B" w:rsidP="00DD2BDA">
      <w:pPr>
        <w:tabs>
          <w:tab w:val="left" w:pos="5103"/>
          <w:tab w:val="left" w:pos="5670"/>
        </w:tabs>
        <w:rPr>
          <w:rFonts w:ascii="Arial" w:hAnsi="Arial"/>
          <w:b/>
          <w:sz w:val="24"/>
        </w:rPr>
      </w:pPr>
    </w:p>
    <w:p w:rsidR="003B0B58" w:rsidRDefault="003B0B58" w:rsidP="00DD2BDA">
      <w:pPr>
        <w:tabs>
          <w:tab w:val="left" w:pos="5103"/>
          <w:tab w:val="left" w:pos="5670"/>
        </w:tabs>
        <w:rPr>
          <w:rFonts w:ascii="Arial" w:hAnsi="Arial"/>
          <w:b/>
          <w:sz w:val="24"/>
        </w:rPr>
      </w:pPr>
    </w:p>
    <w:p w:rsidR="00DD2BDA" w:rsidRDefault="00DD2BDA" w:rsidP="00DD2B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 w:rsidR="007A3BC9">
        <w:rPr>
          <w:rFonts w:ascii="Arial" w:hAnsi="Arial"/>
          <w:b/>
          <w:sz w:val="24"/>
        </w:rPr>
        <w:t xml:space="preserve">Distribuzione nuove </w:t>
      </w:r>
      <w:r>
        <w:rPr>
          <w:rFonts w:ascii="Arial" w:hAnsi="Arial"/>
          <w:b/>
          <w:sz w:val="24"/>
        </w:rPr>
        <w:t>Password</w:t>
      </w:r>
      <w:r w:rsidR="005C7B29">
        <w:rPr>
          <w:rFonts w:ascii="Arial" w:hAnsi="Arial"/>
          <w:b/>
          <w:sz w:val="24"/>
        </w:rPr>
        <w:t xml:space="preserve"> del</w:t>
      </w:r>
      <w:r>
        <w:rPr>
          <w:rFonts w:ascii="Arial" w:hAnsi="Arial"/>
          <w:b/>
          <w:sz w:val="24"/>
        </w:rPr>
        <w:t xml:space="preserve"> </w:t>
      </w:r>
      <w:r w:rsidR="007A3BC9">
        <w:rPr>
          <w:rFonts w:ascii="Arial" w:hAnsi="Arial"/>
          <w:b/>
          <w:sz w:val="24"/>
        </w:rPr>
        <w:t>software ARGO SCUOLANEXT- Registro elettronico</w:t>
      </w:r>
      <w:r>
        <w:rPr>
          <w:rFonts w:ascii="Arial" w:hAnsi="Arial"/>
          <w:b/>
          <w:sz w:val="24"/>
        </w:rPr>
        <w:t xml:space="preserve"> </w:t>
      </w:r>
    </w:p>
    <w:p w:rsidR="00DD2BDA" w:rsidRDefault="00DD2BDA" w:rsidP="00436FDE">
      <w:pPr>
        <w:pStyle w:val="Testonormale"/>
        <w:jc w:val="both"/>
        <w:rPr>
          <w:rFonts w:ascii="Arial" w:hAnsi="Arial"/>
          <w:sz w:val="24"/>
        </w:rPr>
      </w:pPr>
    </w:p>
    <w:p w:rsidR="007A3BC9" w:rsidRDefault="001C41BF" w:rsidP="00DD2BDA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</w:t>
      </w:r>
      <w:r w:rsidR="007A3BC9">
        <w:rPr>
          <w:rFonts w:ascii="Arial" w:hAnsi="Arial"/>
          <w:sz w:val="24"/>
        </w:rPr>
        <w:t xml:space="preserve">consegnano ai </w:t>
      </w:r>
      <w:r>
        <w:rPr>
          <w:rFonts w:ascii="Arial" w:hAnsi="Arial"/>
          <w:sz w:val="24"/>
        </w:rPr>
        <w:t xml:space="preserve">docenti </w:t>
      </w:r>
      <w:r w:rsidR="007A3BC9">
        <w:rPr>
          <w:rFonts w:ascii="Arial" w:hAnsi="Arial"/>
          <w:sz w:val="24"/>
        </w:rPr>
        <w:t xml:space="preserve">le nuove </w:t>
      </w:r>
      <w:proofErr w:type="spellStart"/>
      <w:r w:rsidR="007A3BC9">
        <w:rPr>
          <w:rFonts w:ascii="Arial" w:hAnsi="Arial"/>
          <w:sz w:val="24"/>
        </w:rPr>
        <w:t>passwords</w:t>
      </w:r>
      <w:proofErr w:type="spellEnd"/>
      <w:r w:rsidR="007A3BC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per accedere al </w:t>
      </w:r>
      <w:r w:rsidR="007A3BC9">
        <w:rPr>
          <w:rFonts w:ascii="Arial" w:hAnsi="Arial"/>
          <w:sz w:val="24"/>
        </w:rPr>
        <w:t xml:space="preserve">software Argo </w:t>
      </w:r>
      <w:proofErr w:type="spellStart"/>
      <w:r w:rsidR="007A3BC9">
        <w:rPr>
          <w:rFonts w:ascii="Arial" w:hAnsi="Arial"/>
          <w:sz w:val="24"/>
        </w:rPr>
        <w:t>Scuolanext</w:t>
      </w:r>
      <w:proofErr w:type="spellEnd"/>
      <w:r w:rsidR="007A3BC9">
        <w:rPr>
          <w:rFonts w:ascii="Arial" w:hAnsi="Arial"/>
          <w:sz w:val="24"/>
        </w:rPr>
        <w:t xml:space="preserve"> per la gestione de</w:t>
      </w:r>
      <w:r w:rsidR="005C7B29">
        <w:rPr>
          <w:rFonts w:ascii="Arial" w:hAnsi="Arial"/>
          <w:sz w:val="24"/>
        </w:rPr>
        <w:t>l</w:t>
      </w:r>
      <w:r w:rsidR="007A3BC9">
        <w:rPr>
          <w:rFonts w:ascii="Arial" w:hAnsi="Arial"/>
          <w:sz w:val="24"/>
        </w:rPr>
        <w:t xml:space="preserve"> registr</w:t>
      </w:r>
      <w:r w:rsidR="005C7B29">
        <w:rPr>
          <w:rFonts w:ascii="Arial" w:hAnsi="Arial"/>
          <w:sz w:val="24"/>
        </w:rPr>
        <w:t>o</w:t>
      </w:r>
      <w:r w:rsidR="007A3BC9">
        <w:rPr>
          <w:rFonts w:ascii="Arial" w:hAnsi="Arial"/>
          <w:sz w:val="24"/>
        </w:rPr>
        <w:t xml:space="preserve"> </w:t>
      </w:r>
      <w:r w:rsidR="005C7B29">
        <w:rPr>
          <w:rFonts w:ascii="Arial" w:hAnsi="Arial"/>
          <w:sz w:val="24"/>
        </w:rPr>
        <w:t>elettronico</w:t>
      </w:r>
      <w:r w:rsidR="007A3BC9">
        <w:rPr>
          <w:rFonts w:ascii="Arial" w:hAnsi="Arial"/>
          <w:sz w:val="24"/>
        </w:rPr>
        <w:t>.</w:t>
      </w:r>
    </w:p>
    <w:p w:rsidR="005C7B29" w:rsidRDefault="005C7B29" w:rsidP="00DD2BDA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</w:p>
    <w:p w:rsidR="00DD2BDA" w:rsidRDefault="007A3BC9" w:rsidP="007A3BC9">
      <w:pPr>
        <w:tabs>
          <w:tab w:val="left" w:pos="851"/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</w:t>
      </w:r>
      <w:r w:rsidR="007419FF">
        <w:rPr>
          <w:rFonts w:ascii="Arial" w:hAnsi="Arial"/>
          <w:sz w:val="24"/>
        </w:rPr>
        <w:t xml:space="preserve">ollegandosi al sito </w:t>
      </w:r>
      <w:hyperlink r:id="rId7" w:history="1">
        <w:r w:rsidRPr="00504C5D">
          <w:rPr>
            <w:rStyle w:val="Collegamentoipertestuale"/>
            <w:rFonts w:ascii="Arial" w:hAnsi="Arial"/>
            <w:b/>
            <w:sz w:val="24"/>
          </w:rPr>
          <w:t>www.portaleargo.it</w:t>
        </w:r>
      </w:hyperlink>
      <w:r w:rsidR="005C7B29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utilizzando il browser </w:t>
      </w:r>
      <w:proofErr w:type="spellStart"/>
      <w:r>
        <w:rPr>
          <w:rFonts w:ascii="Arial" w:hAnsi="Arial"/>
          <w:sz w:val="24"/>
        </w:rPr>
        <w:t>Mozilla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Firefox</w:t>
      </w:r>
      <w:proofErr w:type="spellEnd"/>
      <w:r>
        <w:rPr>
          <w:rFonts w:ascii="Arial" w:hAnsi="Arial"/>
          <w:sz w:val="24"/>
        </w:rPr>
        <w:t xml:space="preserve">, </w:t>
      </w:r>
      <w:r w:rsidR="005C7B29">
        <w:rPr>
          <w:rFonts w:ascii="Arial" w:hAnsi="Arial"/>
          <w:sz w:val="24"/>
        </w:rPr>
        <w:t xml:space="preserve">cliccare su Argo </w:t>
      </w:r>
      <w:proofErr w:type="spellStart"/>
      <w:r w:rsidR="005C7B29">
        <w:rPr>
          <w:rFonts w:ascii="Arial" w:hAnsi="Arial"/>
          <w:sz w:val="24"/>
        </w:rPr>
        <w:t>Scuolanext</w:t>
      </w:r>
      <w:proofErr w:type="spellEnd"/>
      <w:r w:rsidR="005C7B29">
        <w:rPr>
          <w:rFonts w:ascii="Arial" w:hAnsi="Arial"/>
          <w:sz w:val="24"/>
        </w:rPr>
        <w:t xml:space="preserve"> (ultima riga del menù di sinistra) </w:t>
      </w:r>
      <w:r>
        <w:rPr>
          <w:rFonts w:ascii="Arial" w:hAnsi="Arial"/>
          <w:sz w:val="24"/>
        </w:rPr>
        <w:t xml:space="preserve">ed inserire i dati relativi all’utente </w:t>
      </w:r>
      <w:r w:rsidR="005C7B29">
        <w:rPr>
          <w:rFonts w:ascii="Arial" w:hAnsi="Arial"/>
          <w:sz w:val="24"/>
        </w:rPr>
        <w:t>e</w:t>
      </w:r>
      <w:r w:rsidR="00DD2BDA">
        <w:rPr>
          <w:rFonts w:ascii="Arial" w:hAnsi="Arial"/>
          <w:sz w:val="24"/>
        </w:rPr>
        <w:t xml:space="preserve"> password</w:t>
      </w:r>
      <w:r w:rsidR="005C7B29">
        <w:rPr>
          <w:rFonts w:ascii="Arial" w:hAnsi="Arial"/>
          <w:sz w:val="24"/>
        </w:rPr>
        <w:t>.</w:t>
      </w:r>
    </w:p>
    <w:p w:rsidR="00DD2BDA" w:rsidRDefault="00DD2BDA" w:rsidP="00DD2BDA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</w:p>
    <w:p w:rsidR="001C41BF" w:rsidRDefault="005C7B29" w:rsidP="00424FF1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credenziali saranno disponibili presso le sedi di servizio e alla consegna dovrà essere apposta la firma di ricevuta.</w:t>
      </w:r>
    </w:p>
    <w:p w:rsidR="005C7B29" w:rsidRDefault="005C7B29" w:rsidP="00424FF1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</w:p>
    <w:p w:rsidR="001C41BF" w:rsidRDefault="005C7B29" w:rsidP="00424FF1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1C41BF">
        <w:rPr>
          <w:rFonts w:ascii="Arial" w:hAnsi="Arial"/>
          <w:sz w:val="24"/>
        </w:rPr>
        <w:t xml:space="preserve">i richiede </w:t>
      </w:r>
      <w:r w:rsidR="00F17C35">
        <w:rPr>
          <w:rFonts w:ascii="Arial" w:hAnsi="Arial"/>
          <w:sz w:val="24"/>
        </w:rPr>
        <w:t>un</w:t>
      </w:r>
      <w:r w:rsidR="001C41BF">
        <w:rPr>
          <w:rFonts w:ascii="Arial" w:hAnsi="Arial"/>
          <w:sz w:val="24"/>
        </w:rPr>
        <w:t xml:space="preserve"> </w:t>
      </w:r>
      <w:r w:rsidR="00F17C35">
        <w:rPr>
          <w:rFonts w:ascii="Arial" w:hAnsi="Arial"/>
          <w:sz w:val="24"/>
        </w:rPr>
        <w:t xml:space="preserve">accurato </w:t>
      </w:r>
      <w:r w:rsidR="001C41BF">
        <w:rPr>
          <w:rFonts w:ascii="Arial" w:hAnsi="Arial"/>
          <w:sz w:val="24"/>
        </w:rPr>
        <w:t>controllo delle assegnazio</w:t>
      </w:r>
      <w:r w:rsidR="0008417C">
        <w:rPr>
          <w:rFonts w:ascii="Arial" w:hAnsi="Arial"/>
          <w:sz w:val="24"/>
        </w:rPr>
        <w:t>ni delle classi e delle materie;</w:t>
      </w:r>
      <w:r w:rsidR="001C41BF">
        <w:rPr>
          <w:rFonts w:ascii="Arial" w:hAnsi="Arial"/>
          <w:sz w:val="24"/>
        </w:rPr>
        <w:t xml:space="preserve"> </w:t>
      </w:r>
      <w:r w:rsidR="00F17C35">
        <w:rPr>
          <w:rFonts w:ascii="Arial" w:hAnsi="Arial"/>
          <w:sz w:val="24"/>
        </w:rPr>
        <w:t>le</w:t>
      </w:r>
      <w:r w:rsidR="001C41BF">
        <w:rPr>
          <w:rFonts w:ascii="Arial" w:hAnsi="Arial"/>
          <w:sz w:val="24"/>
        </w:rPr>
        <w:t xml:space="preserve"> </w:t>
      </w:r>
      <w:r w:rsidR="0008417C">
        <w:rPr>
          <w:rFonts w:ascii="Arial" w:hAnsi="Arial"/>
          <w:sz w:val="24"/>
        </w:rPr>
        <w:t xml:space="preserve">eventuali </w:t>
      </w:r>
      <w:r w:rsidR="001C41BF">
        <w:rPr>
          <w:rFonts w:ascii="Arial" w:hAnsi="Arial"/>
          <w:sz w:val="24"/>
        </w:rPr>
        <w:t>incongruenze</w:t>
      </w:r>
      <w:r w:rsidR="00F17C35">
        <w:rPr>
          <w:rFonts w:ascii="Arial" w:hAnsi="Arial"/>
          <w:sz w:val="24"/>
        </w:rPr>
        <w:t xml:space="preserve"> andranno tempestivamente segnalate all’Ufficio di Segreteria (</w:t>
      </w:r>
      <w:r w:rsidR="0008417C">
        <w:rPr>
          <w:rFonts w:ascii="Arial" w:hAnsi="Arial"/>
          <w:sz w:val="24"/>
        </w:rPr>
        <w:t xml:space="preserve">sig.ra </w:t>
      </w:r>
      <w:r w:rsidR="00F17C35">
        <w:rPr>
          <w:rFonts w:ascii="Arial" w:hAnsi="Arial"/>
          <w:sz w:val="24"/>
        </w:rPr>
        <w:t>Anastasia).</w:t>
      </w:r>
    </w:p>
    <w:p w:rsidR="00EF63AE" w:rsidRDefault="00EF63AE" w:rsidP="00424FF1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  <w:sz w:val="24"/>
        </w:rPr>
      </w:pPr>
    </w:p>
    <w:p w:rsidR="00F51F79" w:rsidRDefault="00F51F79" w:rsidP="00424FF1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51F79" w:rsidRDefault="00F51F79" w:rsidP="00424FF1">
      <w:pPr>
        <w:tabs>
          <w:tab w:val="left" w:pos="851"/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51F79" w:rsidRDefault="00F51F79" w:rsidP="00424FF1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IL DIRIGENTE SCOLASTICO</w:t>
      </w:r>
    </w:p>
    <w:p w:rsidR="00F51F79" w:rsidRDefault="00F51F79" w:rsidP="00424FF1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  <w:t xml:space="preserve"> </w:t>
      </w:r>
      <w:r w:rsidR="00995156"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>Luigi Neri</w:t>
      </w:r>
    </w:p>
    <w:p w:rsidR="00F51F79" w:rsidRDefault="00F51F79" w:rsidP="00424FF1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</w:p>
    <w:p w:rsidR="00F51F79" w:rsidRDefault="00F51F79" w:rsidP="00424FF1">
      <w:pPr>
        <w:tabs>
          <w:tab w:val="left" w:pos="851"/>
          <w:tab w:val="center" w:pos="7938"/>
        </w:tabs>
        <w:jc w:val="both"/>
        <w:rPr>
          <w:rFonts w:ascii="Arial" w:hAnsi="Arial"/>
          <w:sz w:val="24"/>
        </w:rPr>
      </w:pPr>
    </w:p>
    <w:p w:rsidR="00424FF1" w:rsidRDefault="00424FF1">
      <w:pPr>
        <w:rPr>
          <w:rFonts w:ascii="Arial" w:hAnsi="Arial"/>
          <w:sz w:val="24"/>
        </w:rPr>
      </w:pPr>
    </w:p>
    <w:p w:rsidR="00771592" w:rsidRDefault="00771592">
      <w:pPr>
        <w:rPr>
          <w:rFonts w:ascii="Arial" w:hAnsi="Arial"/>
          <w:sz w:val="24"/>
        </w:rPr>
      </w:pPr>
    </w:p>
    <w:p w:rsidR="00771592" w:rsidRDefault="00771592">
      <w:pPr>
        <w:rPr>
          <w:rFonts w:ascii="Arial" w:hAnsi="Arial"/>
          <w:sz w:val="24"/>
        </w:rPr>
      </w:pPr>
    </w:p>
    <w:p w:rsidR="00771592" w:rsidRDefault="00771592">
      <w:pPr>
        <w:rPr>
          <w:rFonts w:ascii="Arial" w:hAnsi="Arial"/>
          <w:sz w:val="24"/>
        </w:rPr>
      </w:pPr>
    </w:p>
    <w:p w:rsidR="00771592" w:rsidRDefault="00771592">
      <w:pPr>
        <w:rPr>
          <w:rFonts w:ascii="Arial" w:hAnsi="Arial"/>
          <w:sz w:val="24"/>
        </w:rPr>
      </w:pPr>
    </w:p>
    <w:p w:rsidR="00771592" w:rsidRDefault="007715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af</w:t>
      </w:r>
      <w:proofErr w:type="spellEnd"/>
    </w:p>
    <w:sectPr w:rsidR="00771592" w:rsidSect="009C37BF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AE5"/>
    <w:multiLevelType w:val="hybridMultilevel"/>
    <w:tmpl w:val="AFA254A6"/>
    <w:lvl w:ilvl="0" w:tplc="FAA677BE">
      <w:start w:val="1"/>
      <w:numFmt w:val="bullet"/>
      <w:lvlText w:val=""/>
      <w:lvlJc w:val="left"/>
      <w:pPr>
        <w:tabs>
          <w:tab w:val="num" w:pos="1388"/>
        </w:tabs>
        <w:ind w:left="103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3937E9A"/>
    <w:multiLevelType w:val="hybridMultilevel"/>
    <w:tmpl w:val="1AEE6B8C"/>
    <w:lvl w:ilvl="0" w:tplc="E8E88AA0">
      <w:start w:val="1"/>
      <w:numFmt w:val="bullet"/>
      <w:lvlText w:val=""/>
      <w:lvlJc w:val="left"/>
      <w:pPr>
        <w:tabs>
          <w:tab w:val="num" w:pos="153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D4"/>
    <w:multiLevelType w:val="multilevel"/>
    <w:tmpl w:val="1AEE6B8C"/>
    <w:lvl w:ilvl="0">
      <w:start w:val="1"/>
      <w:numFmt w:val="bullet"/>
      <w:lvlText w:val=""/>
      <w:lvlJc w:val="left"/>
      <w:pPr>
        <w:tabs>
          <w:tab w:val="num" w:pos="153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F5191"/>
    <w:multiLevelType w:val="multilevel"/>
    <w:tmpl w:val="1AEE6B8C"/>
    <w:lvl w:ilvl="0">
      <w:start w:val="1"/>
      <w:numFmt w:val="bullet"/>
      <w:lvlText w:val=""/>
      <w:lvlJc w:val="left"/>
      <w:pPr>
        <w:tabs>
          <w:tab w:val="num" w:pos="153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B5AD8"/>
    <w:multiLevelType w:val="hybridMultilevel"/>
    <w:tmpl w:val="B6964942"/>
    <w:lvl w:ilvl="0" w:tplc="0410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5"/>
        </w:tabs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5"/>
        </w:tabs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5"/>
        </w:tabs>
        <w:ind w:left="11865" w:hanging="360"/>
      </w:pPr>
      <w:rPr>
        <w:rFonts w:ascii="Wingdings" w:hAnsi="Wingdings" w:hint="default"/>
      </w:rPr>
    </w:lvl>
  </w:abstractNum>
  <w:abstractNum w:abstractNumId="5">
    <w:nsid w:val="636C6363"/>
    <w:multiLevelType w:val="hybridMultilevel"/>
    <w:tmpl w:val="548E5D2C"/>
    <w:lvl w:ilvl="0" w:tplc="159ECAAA">
      <w:start w:val="1"/>
      <w:numFmt w:val="bullet"/>
      <w:lvlText w:val=""/>
      <w:lvlJc w:val="left"/>
      <w:pPr>
        <w:tabs>
          <w:tab w:val="num" w:pos="3"/>
        </w:tabs>
        <w:ind w:left="36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F1383"/>
    <w:multiLevelType w:val="hybridMultilevel"/>
    <w:tmpl w:val="604CDE7E"/>
    <w:lvl w:ilvl="0" w:tplc="6E16A94C">
      <w:start w:val="1"/>
      <w:numFmt w:val="bullet"/>
      <w:lvlText w:val=""/>
      <w:lvlJc w:val="left"/>
      <w:pPr>
        <w:tabs>
          <w:tab w:val="num" w:pos="357"/>
        </w:tabs>
        <w:ind w:left="153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07B34"/>
    <w:multiLevelType w:val="hybridMultilevel"/>
    <w:tmpl w:val="8D3A68C2"/>
    <w:lvl w:ilvl="0" w:tplc="AE64B522">
      <w:start w:val="1"/>
      <w:numFmt w:val="bullet"/>
      <w:lvlText w:val=""/>
      <w:lvlJc w:val="left"/>
      <w:pPr>
        <w:tabs>
          <w:tab w:val="num" w:pos="357"/>
        </w:tabs>
        <w:ind w:left="153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2E4294"/>
    <w:multiLevelType w:val="hybridMultilevel"/>
    <w:tmpl w:val="D74E6298"/>
    <w:lvl w:ilvl="0" w:tplc="FAA677BE">
      <w:start w:val="1"/>
      <w:numFmt w:val="bullet"/>
      <w:lvlText w:val=""/>
      <w:lvlJc w:val="left"/>
      <w:pPr>
        <w:tabs>
          <w:tab w:val="num" w:pos="1388"/>
        </w:tabs>
        <w:ind w:left="103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0452"/>
    <w:rsid w:val="00005263"/>
    <w:rsid w:val="0008417C"/>
    <w:rsid w:val="001778F8"/>
    <w:rsid w:val="001C41BF"/>
    <w:rsid w:val="0022202C"/>
    <w:rsid w:val="00240AD6"/>
    <w:rsid w:val="002E637D"/>
    <w:rsid w:val="00304F41"/>
    <w:rsid w:val="003B0B58"/>
    <w:rsid w:val="003F5B88"/>
    <w:rsid w:val="00424FF1"/>
    <w:rsid w:val="00436FDE"/>
    <w:rsid w:val="00535E32"/>
    <w:rsid w:val="00574C84"/>
    <w:rsid w:val="00580452"/>
    <w:rsid w:val="00583CEE"/>
    <w:rsid w:val="0058494B"/>
    <w:rsid w:val="005A45C3"/>
    <w:rsid w:val="005C262A"/>
    <w:rsid w:val="005C7B29"/>
    <w:rsid w:val="00674DAB"/>
    <w:rsid w:val="007419FF"/>
    <w:rsid w:val="0075536A"/>
    <w:rsid w:val="00771592"/>
    <w:rsid w:val="007A3BC9"/>
    <w:rsid w:val="007A45A3"/>
    <w:rsid w:val="008932C9"/>
    <w:rsid w:val="008E0AAE"/>
    <w:rsid w:val="00995156"/>
    <w:rsid w:val="009C37BF"/>
    <w:rsid w:val="00A62679"/>
    <w:rsid w:val="00AD0F0E"/>
    <w:rsid w:val="00B8294E"/>
    <w:rsid w:val="00B87011"/>
    <w:rsid w:val="00CC0C4E"/>
    <w:rsid w:val="00D624CE"/>
    <w:rsid w:val="00D647B0"/>
    <w:rsid w:val="00DD2BDA"/>
    <w:rsid w:val="00EF63AE"/>
    <w:rsid w:val="00F001AC"/>
    <w:rsid w:val="00F048C7"/>
    <w:rsid w:val="00F17C35"/>
    <w:rsid w:val="00F31005"/>
    <w:rsid w:val="00F51F79"/>
    <w:rsid w:val="00FB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37BF"/>
  </w:style>
  <w:style w:type="paragraph" w:styleId="Titolo1">
    <w:name w:val="heading 1"/>
    <w:basedOn w:val="Normale"/>
    <w:next w:val="Normale"/>
    <w:qFormat/>
    <w:rsid w:val="009C37BF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C37BF"/>
    <w:rPr>
      <w:color w:val="0000FF"/>
      <w:u w:val="single"/>
    </w:rPr>
  </w:style>
  <w:style w:type="paragraph" w:customStyle="1" w:styleId="TxBrc1">
    <w:name w:val="TxBr_c1"/>
    <w:basedOn w:val="Normale"/>
    <w:rsid w:val="009C37BF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Testonormale">
    <w:name w:val="Plain Text"/>
    <w:basedOn w:val="Normale"/>
    <w:rsid w:val="00436FDE"/>
    <w:rPr>
      <w:rFonts w:ascii="Courier New" w:hAnsi="Courier New"/>
    </w:rPr>
  </w:style>
  <w:style w:type="paragraph" w:styleId="Testofumetto">
    <w:name w:val="Balloon Text"/>
    <w:basedOn w:val="Normale"/>
    <w:semiHidden/>
    <w:rsid w:val="003B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earg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stasia\Desktop\Documenti%202\CIRCOLARI%20VECCHIE\Circolari%202006-2007\MODELLO%20CIRCOL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CIRCOLARI.dot</Template>
  <TotalTime>19</TotalTime>
  <Pages>1</Pages>
  <Words>216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1773</CharactersWithSpaces>
  <SharedDoc>false</SharedDoc>
  <HLinks>
    <vt:vector size="12" baseType="variant"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http://www.portaleargo.it/</vt:lpwstr>
      </vt:variant>
      <vt:variant>
        <vt:lpwstr/>
      </vt:variant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Torricelli</dc:creator>
  <cp:lastModifiedBy>Utente</cp:lastModifiedBy>
  <cp:revision>2</cp:revision>
  <cp:lastPrinted>2014-09-24T07:50:00Z</cp:lastPrinted>
  <dcterms:created xsi:type="dcterms:W3CDTF">2014-09-24T08:17:00Z</dcterms:created>
  <dcterms:modified xsi:type="dcterms:W3CDTF">2014-09-24T08:17:00Z</dcterms:modified>
</cp:coreProperties>
</file>